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E5" w:rsidRDefault="00E24715" w:rsidP="00326643">
      <w:pPr>
        <w:pStyle w:val="ConsPlusTitle"/>
        <w:spacing w:line="240" w:lineRule="exact"/>
        <w:ind w:right="5103"/>
        <w:rPr>
          <w:rFonts w:ascii="Times New Roman" w:hAnsi="Times New Roman" w:cs="Times New Roman"/>
          <w:noProof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DA3"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A00CEF" w:rsidRPr="00536A81" w:rsidRDefault="0084703B" w:rsidP="00536A81">
                  <w:pPr>
                    <w:jc w:val="center"/>
                  </w:pPr>
                  <w:r>
                    <w:t>235</w:t>
                  </w:r>
                  <w:r w:rsidR="00E57F05">
                    <w:t>-п</w:t>
                  </w:r>
                </w:p>
              </w:txbxContent>
            </v:textbox>
            <w10:wrap anchorx="page" anchory="page"/>
          </v:shape>
        </w:pict>
      </w:r>
      <w:r w:rsidR="008F2DA3"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A00CEF" w:rsidRPr="00C06726" w:rsidRDefault="0084703B" w:rsidP="00C06726">
                  <w:pPr>
                    <w:jc w:val="center"/>
                  </w:pPr>
                  <w:r>
                    <w:t>29.02.2024</w:t>
                  </w:r>
                </w:p>
              </w:txbxContent>
            </v:textbox>
            <w10:wrap anchorx="page" anchory="page"/>
          </v:shape>
        </w:pict>
      </w:r>
      <w:r w:rsidR="00706B0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2C2CF1">
        <w:rPr>
          <w:rFonts w:ascii="Times New Roman" w:hAnsi="Times New Roman" w:cs="Times New Roman"/>
          <w:noProof/>
          <w:sz w:val="28"/>
          <w:szCs w:val="28"/>
        </w:rPr>
        <w:t>награждении знаком отличия</w:t>
      </w:r>
      <w:r w:rsidR="00834467">
        <w:rPr>
          <w:rFonts w:ascii="Times New Roman" w:hAnsi="Times New Roman" w:cs="Times New Roman"/>
          <w:noProof/>
          <w:sz w:val="28"/>
          <w:szCs w:val="28"/>
        </w:rPr>
        <w:br/>
        <w:t xml:space="preserve">«За заслуги перед Пермским муниципальным </w:t>
      </w:r>
      <w:r w:rsidR="007004E5">
        <w:rPr>
          <w:rFonts w:ascii="Times New Roman" w:hAnsi="Times New Roman" w:cs="Times New Roman"/>
          <w:noProof/>
          <w:sz w:val="28"/>
          <w:szCs w:val="28"/>
        </w:rPr>
        <w:t xml:space="preserve">округом </w:t>
      </w:r>
    </w:p>
    <w:p w:rsidR="002524E5" w:rsidRDefault="001A15BB" w:rsidP="00326643">
      <w:pPr>
        <w:pStyle w:val="ConsPlusTitle"/>
        <w:spacing w:line="240" w:lineRule="exact"/>
        <w:ind w:right="5103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Пермского края»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D71F1E" w:rsidRPr="00D71F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3BCA">
        <w:rPr>
          <w:rFonts w:ascii="Times New Roman" w:hAnsi="Times New Roman" w:cs="Times New Roman"/>
          <w:noProof/>
          <w:sz w:val="28"/>
          <w:szCs w:val="28"/>
        </w:rPr>
        <w:t>степени</w:t>
      </w:r>
    </w:p>
    <w:p w:rsidR="0034546A" w:rsidRDefault="00ED4C9E" w:rsidP="00326643">
      <w:pPr>
        <w:pStyle w:val="ConsPlusTitle"/>
        <w:spacing w:line="240" w:lineRule="exact"/>
        <w:ind w:right="5103"/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Цвикилевича Александра Владимировича</w:t>
      </w:r>
    </w:p>
    <w:p w:rsidR="00D67CE3" w:rsidRDefault="00D67CE3" w:rsidP="00FD09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905" w:rsidRPr="00294087" w:rsidRDefault="00393905" w:rsidP="0065656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94087">
        <w:t xml:space="preserve">В соответствии с Положением </w:t>
      </w:r>
      <w:r w:rsidRPr="00294087">
        <w:rPr>
          <w:szCs w:val="28"/>
        </w:rPr>
        <w:t>о</w:t>
      </w:r>
      <w:r w:rsidR="00BE5087" w:rsidRPr="00294087">
        <w:rPr>
          <w:szCs w:val="28"/>
        </w:rPr>
        <w:t xml:space="preserve"> муниципальных наградах Пермского муниципального окру</w:t>
      </w:r>
      <w:r w:rsidR="00B04889" w:rsidRPr="00294087">
        <w:rPr>
          <w:szCs w:val="28"/>
        </w:rPr>
        <w:t>га Пермского края, утвержденным</w:t>
      </w:r>
      <w:r w:rsidR="00BE5087" w:rsidRPr="00294087">
        <w:rPr>
          <w:szCs w:val="28"/>
        </w:rPr>
        <w:t xml:space="preserve"> решением Думы Пермского муниципального округа Пермского каря от 23 ноября 2023 г. № 269</w:t>
      </w:r>
      <w:r w:rsidR="0046318D" w:rsidRPr="00294087">
        <w:rPr>
          <w:szCs w:val="28"/>
        </w:rPr>
        <w:t xml:space="preserve"> </w:t>
      </w:r>
    </w:p>
    <w:p w:rsidR="00393905" w:rsidRPr="00294087" w:rsidRDefault="00BE5087" w:rsidP="00656568">
      <w:pPr>
        <w:pStyle w:val="a5"/>
      </w:pPr>
      <w:r w:rsidRPr="00294087">
        <w:t>Дума Пермского муниципального округа Пермского края</w:t>
      </w:r>
      <w:r w:rsidR="00393905" w:rsidRPr="00294087">
        <w:t xml:space="preserve"> РЕШАЕТ:</w:t>
      </w:r>
    </w:p>
    <w:p w:rsidR="00B04889" w:rsidRPr="00294087" w:rsidRDefault="00393905" w:rsidP="00777A66">
      <w:pPr>
        <w:pStyle w:val="a5"/>
        <w:numPr>
          <w:ilvl w:val="0"/>
          <w:numId w:val="16"/>
        </w:numPr>
        <w:ind w:left="0" w:firstLine="720"/>
        <w:rPr>
          <w:szCs w:val="28"/>
        </w:rPr>
      </w:pPr>
      <w:r w:rsidRPr="00294087">
        <w:t xml:space="preserve">Наградить </w:t>
      </w:r>
      <w:r w:rsidR="00777A66" w:rsidRPr="00294087">
        <w:t>Цвикилевича Александра Владимировича, доцента кафедры государственного управления и истории ФГАОУ ВО «Пермский национальный исследовательский политехнический уни</w:t>
      </w:r>
      <w:r w:rsidR="009174F9">
        <w:t xml:space="preserve">верситет», знаком отличия «За </w:t>
      </w:r>
      <w:r w:rsidR="00777A66" w:rsidRPr="00294087">
        <w:t xml:space="preserve">заслуги перед Пермским муниципальным округом Пермского края» </w:t>
      </w:r>
      <w:r w:rsidR="009174F9">
        <w:t xml:space="preserve">I </w:t>
      </w:r>
      <w:r w:rsidR="00294087" w:rsidRPr="00294087">
        <w:t>степени</w:t>
      </w:r>
      <w:r w:rsidR="00777A66" w:rsidRPr="00294087">
        <w:t xml:space="preserve"> за многолетний добросовестный труд, большой личный вклад в развитие местного самоуправления Пермского муниципального округа и в связи с 85-летием </w:t>
      </w:r>
      <w:r w:rsidR="00CE3B7C">
        <w:t xml:space="preserve">со дня образования </w:t>
      </w:r>
      <w:r w:rsidR="00777A66" w:rsidRPr="00294087">
        <w:t>Пермского муниципального округа Пермского края.</w:t>
      </w:r>
    </w:p>
    <w:p w:rsidR="004B7756" w:rsidRPr="00294087" w:rsidRDefault="004B7756" w:rsidP="00116154">
      <w:pPr>
        <w:pStyle w:val="a5"/>
        <w:numPr>
          <w:ilvl w:val="0"/>
          <w:numId w:val="16"/>
        </w:numPr>
        <w:ind w:left="0" w:firstLine="720"/>
        <w:rPr>
          <w:szCs w:val="28"/>
        </w:rPr>
      </w:pPr>
      <w:r w:rsidRPr="00294087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:rsidR="00393905" w:rsidRDefault="00393905" w:rsidP="001C30D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B98" w:rsidRPr="00CC7FF2" w:rsidRDefault="00B03B98" w:rsidP="00F61661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C87ADA" w:rsidRPr="009E4586" w:rsidRDefault="00C87ADA" w:rsidP="001C30D8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1C30D8">
      <w:pPr>
        <w:tabs>
          <w:tab w:val="left" w:pos="7797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87ADA" w:rsidRPr="009E4586" w:rsidRDefault="00C87ADA" w:rsidP="00E770D6">
      <w:pPr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F61661" w:rsidRDefault="00F61661" w:rsidP="00393905">
      <w:pPr>
        <w:tabs>
          <w:tab w:val="left" w:pos="7797"/>
        </w:tabs>
        <w:rPr>
          <w:szCs w:val="28"/>
        </w:rPr>
      </w:pPr>
    </w:p>
    <w:sectPr w:rsidR="00F6166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A3" w:rsidRDefault="008F2DA3" w:rsidP="00DA5614">
      <w:r>
        <w:separator/>
      </w:r>
    </w:p>
  </w:endnote>
  <w:endnote w:type="continuationSeparator" w:id="0">
    <w:p w:rsidR="008F2DA3" w:rsidRDefault="008F2DA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EF" w:rsidRDefault="001C1A26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A00CEF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F621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A3" w:rsidRDefault="008F2DA3" w:rsidP="00DA5614">
      <w:r>
        <w:separator/>
      </w:r>
    </w:p>
  </w:footnote>
  <w:footnote w:type="continuationSeparator" w:id="0">
    <w:p w:rsidR="008F2DA3" w:rsidRDefault="008F2DA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676E23"/>
    <w:multiLevelType w:val="hybridMultilevel"/>
    <w:tmpl w:val="D2188074"/>
    <w:lvl w:ilvl="0" w:tplc="3090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92F83"/>
    <w:multiLevelType w:val="hybridMultilevel"/>
    <w:tmpl w:val="ADA892AC"/>
    <w:lvl w:ilvl="0" w:tplc="482C5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0660"/>
    <w:rsid w:val="00005050"/>
    <w:rsid w:val="000121AB"/>
    <w:rsid w:val="0001565B"/>
    <w:rsid w:val="00017E7D"/>
    <w:rsid w:val="00020A41"/>
    <w:rsid w:val="00020A47"/>
    <w:rsid w:val="00020B2F"/>
    <w:rsid w:val="000241B6"/>
    <w:rsid w:val="00026576"/>
    <w:rsid w:val="00032AE9"/>
    <w:rsid w:val="00040109"/>
    <w:rsid w:val="00041B23"/>
    <w:rsid w:val="00046D9E"/>
    <w:rsid w:val="00053764"/>
    <w:rsid w:val="0005757E"/>
    <w:rsid w:val="00062005"/>
    <w:rsid w:val="00065E4C"/>
    <w:rsid w:val="000678A4"/>
    <w:rsid w:val="000708A2"/>
    <w:rsid w:val="000715B2"/>
    <w:rsid w:val="00072195"/>
    <w:rsid w:val="00073F16"/>
    <w:rsid w:val="00080E7D"/>
    <w:rsid w:val="00083E7B"/>
    <w:rsid w:val="00084B8D"/>
    <w:rsid w:val="0009171D"/>
    <w:rsid w:val="000931A5"/>
    <w:rsid w:val="000943DA"/>
    <w:rsid w:val="000944A0"/>
    <w:rsid w:val="00094B45"/>
    <w:rsid w:val="000969BD"/>
    <w:rsid w:val="000976F4"/>
    <w:rsid w:val="000A0680"/>
    <w:rsid w:val="000A1581"/>
    <w:rsid w:val="000A17F9"/>
    <w:rsid w:val="000A246B"/>
    <w:rsid w:val="000B1254"/>
    <w:rsid w:val="000B1CE0"/>
    <w:rsid w:val="000B20C0"/>
    <w:rsid w:val="000B29B7"/>
    <w:rsid w:val="000B2C0B"/>
    <w:rsid w:val="000B2EE8"/>
    <w:rsid w:val="000B4D4A"/>
    <w:rsid w:val="000B77DE"/>
    <w:rsid w:val="000C0BE8"/>
    <w:rsid w:val="000C0EE7"/>
    <w:rsid w:val="000D0438"/>
    <w:rsid w:val="000D4036"/>
    <w:rsid w:val="000D4239"/>
    <w:rsid w:val="000D488F"/>
    <w:rsid w:val="000D5A9D"/>
    <w:rsid w:val="000D5B40"/>
    <w:rsid w:val="000E3AD7"/>
    <w:rsid w:val="000E4323"/>
    <w:rsid w:val="000E48CE"/>
    <w:rsid w:val="000E4C1E"/>
    <w:rsid w:val="000E4E86"/>
    <w:rsid w:val="000F1507"/>
    <w:rsid w:val="000F2004"/>
    <w:rsid w:val="000F33A7"/>
    <w:rsid w:val="000F3847"/>
    <w:rsid w:val="000F4DAF"/>
    <w:rsid w:val="00100A4E"/>
    <w:rsid w:val="00104B9B"/>
    <w:rsid w:val="0011145B"/>
    <w:rsid w:val="001132B8"/>
    <w:rsid w:val="00113D5D"/>
    <w:rsid w:val="001145DF"/>
    <w:rsid w:val="00114B1D"/>
    <w:rsid w:val="00116154"/>
    <w:rsid w:val="00124BE0"/>
    <w:rsid w:val="0012652F"/>
    <w:rsid w:val="00126A74"/>
    <w:rsid w:val="001323B7"/>
    <w:rsid w:val="00133F8A"/>
    <w:rsid w:val="00135BC8"/>
    <w:rsid w:val="00137F72"/>
    <w:rsid w:val="001422A5"/>
    <w:rsid w:val="001434AC"/>
    <w:rsid w:val="00143CAC"/>
    <w:rsid w:val="001442E1"/>
    <w:rsid w:val="00144B12"/>
    <w:rsid w:val="00145279"/>
    <w:rsid w:val="00146A7A"/>
    <w:rsid w:val="00147341"/>
    <w:rsid w:val="0014762B"/>
    <w:rsid w:val="00150444"/>
    <w:rsid w:val="00150663"/>
    <w:rsid w:val="00155DFD"/>
    <w:rsid w:val="00161276"/>
    <w:rsid w:val="00161826"/>
    <w:rsid w:val="00161CC4"/>
    <w:rsid w:val="00162937"/>
    <w:rsid w:val="00162DE3"/>
    <w:rsid w:val="00162FF5"/>
    <w:rsid w:val="0016393A"/>
    <w:rsid w:val="0016410B"/>
    <w:rsid w:val="00165412"/>
    <w:rsid w:val="0017008F"/>
    <w:rsid w:val="00170CB3"/>
    <w:rsid w:val="00172E79"/>
    <w:rsid w:val="001735E0"/>
    <w:rsid w:val="001842B8"/>
    <w:rsid w:val="00184808"/>
    <w:rsid w:val="00186748"/>
    <w:rsid w:val="00186E4B"/>
    <w:rsid w:val="00187FC1"/>
    <w:rsid w:val="00192D7D"/>
    <w:rsid w:val="00192EBB"/>
    <w:rsid w:val="0019583F"/>
    <w:rsid w:val="001A13D4"/>
    <w:rsid w:val="001A15BB"/>
    <w:rsid w:val="001A2984"/>
    <w:rsid w:val="001A29E3"/>
    <w:rsid w:val="001A3649"/>
    <w:rsid w:val="001A5DD1"/>
    <w:rsid w:val="001A6D25"/>
    <w:rsid w:val="001C1A26"/>
    <w:rsid w:val="001C1A95"/>
    <w:rsid w:val="001C26B3"/>
    <w:rsid w:val="001C30D8"/>
    <w:rsid w:val="001C4535"/>
    <w:rsid w:val="001C7F8E"/>
    <w:rsid w:val="001D2440"/>
    <w:rsid w:val="001D45FF"/>
    <w:rsid w:val="001D5DEA"/>
    <w:rsid w:val="001D5F62"/>
    <w:rsid w:val="001D6533"/>
    <w:rsid w:val="001E2B39"/>
    <w:rsid w:val="001E4E36"/>
    <w:rsid w:val="001E5E0C"/>
    <w:rsid w:val="001F22EB"/>
    <w:rsid w:val="001F3413"/>
    <w:rsid w:val="001F7D2E"/>
    <w:rsid w:val="002014A3"/>
    <w:rsid w:val="00205DFF"/>
    <w:rsid w:val="002062F8"/>
    <w:rsid w:val="00210664"/>
    <w:rsid w:val="002123B2"/>
    <w:rsid w:val="00212ACC"/>
    <w:rsid w:val="00212DAD"/>
    <w:rsid w:val="00213EB2"/>
    <w:rsid w:val="00215C5A"/>
    <w:rsid w:val="00220970"/>
    <w:rsid w:val="0022156F"/>
    <w:rsid w:val="002217F9"/>
    <w:rsid w:val="00221F4E"/>
    <w:rsid w:val="00223F7B"/>
    <w:rsid w:val="0022572E"/>
    <w:rsid w:val="0023126F"/>
    <w:rsid w:val="0023189A"/>
    <w:rsid w:val="002333A9"/>
    <w:rsid w:val="00236D0A"/>
    <w:rsid w:val="002409D0"/>
    <w:rsid w:val="0024127C"/>
    <w:rsid w:val="00241EF9"/>
    <w:rsid w:val="00243A66"/>
    <w:rsid w:val="002469F0"/>
    <w:rsid w:val="0024735B"/>
    <w:rsid w:val="002514A8"/>
    <w:rsid w:val="002524E5"/>
    <w:rsid w:val="00256138"/>
    <w:rsid w:val="0025642B"/>
    <w:rsid w:val="0026028B"/>
    <w:rsid w:val="00261CC7"/>
    <w:rsid w:val="002632B8"/>
    <w:rsid w:val="0026564B"/>
    <w:rsid w:val="002674B5"/>
    <w:rsid w:val="00270B75"/>
    <w:rsid w:val="00275943"/>
    <w:rsid w:val="00277B3C"/>
    <w:rsid w:val="00290805"/>
    <w:rsid w:val="002934EA"/>
    <w:rsid w:val="00294087"/>
    <w:rsid w:val="00295906"/>
    <w:rsid w:val="00295B8B"/>
    <w:rsid w:val="00295BF3"/>
    <w:rsid w:val="0029756A"/>
    <w:rsid w:val="002A0576"/>
    <w:rsid w:val="002A32A3"/>
    <w:rsid w:val="002A35F0"/>
    <w:rsid w:val="002A571C"/>
    <w:rsid w:val="002A60D6"/>
    <w:rsid w:val="002A721E"/>
    <w:rsid w:val="002B0B2D"/>
    <w:rsid w:val="002B1A2D"/>
    <w:rsid w:val="002B1D3D"/>
    <w:rsid w:val="002B5B5B"/>
    <w:rsid w:val="002C1A0E"/>
    <w:rsid w:val="002C2C62"/>
    <w:rsid w:val="002C2CF1"/>
    <w:rsid w:val="002C5595"/>
    <w:rsid w:val="002C799C"/>
    <w:rsid w:val="002D318F"/>
    <w:rsid w:val="002D35BC"/>
    <w:rsid w:val="002D67B0"/>
    <w:rsid w:val="002E2466"/>
    <w:rsid w:val="002E4A86"/>
    <w:rsid w:val="002E4C55"/>
    <w:rsid w:val="002F1A62"/>
    <w:rsid w:val="002F2713"/>
    <w:rsid w:val="002F753D"/>
    <w:rsid w:val="003023F0"/>
    <w:rsid w:val="003029A8"/>
    <w:rsid w:val="00303D8F"/>
    <w:rsid w:val="003041C1"/>
    <w:rsid w:val="003043D0"/>
    <w:rsid w:val="003053C6"/>
    <w:rsid w:val="0030597B"/>
    <w:rsid w:val="00307054"/>
    <w:rsid w:val="00312091"/>
    <w:rsid w:val="00312A48"/>
    <w:rsid w:val="003131FA"/>
    <w:rsid w:val="00314B0A"/>
    <w:rsid w:val="003165DD"/>
    <w:rsid w:val="00324AF9"/>
    <w:rsid w:val="00324D2C"/>
    <w:rsid w:val="003262E0"/>
    <w:rsid w:val="00326643"/>
    <w:rsid w:val="003266FA"/>
    <w:rsid w:val="00327466"/>
    <w:rsid w:val="00327CAD"/>
    <w:rsid w:val="00332E76"/>
    <w:rsid w:val="0033534D"/>
    <w:rsid w:val="0033569C"/>
    <w:rsid w:val="00343EB1"/>
    <w:rsid w:val="0034546A"/>
    <w:rsid w:val="003511AE"/>
    <w:rsid w:val="00352835"/>
    <w:rsid w:val="00352A93"/>
    <w:rsid w:val="00353511"/>
    <w:rsid w:val="00354B19"/>
    <w:rsid w:val="00355BA2"/>
    <w:rsid w:val="00355BF9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27F4"/>
    <w:rsid w:val="0038327D"/>
    <w:rsid w:val="0038719B"/>
    <w:rsid w:val="00390A24"/>
    <w:rsid w:val="00390DA0"/>
    <w:rsid w:val="00392183"/>
    <w:rsid w:val="00393905"/>
    <w:rsid w:val="00395D18"/>
    <w:rsid w:val="00396C6D"/>
    <w:rsid w:val="00396F0A"/>
    <w:rsid w:val="003977EC"/>
    <w:rsid w:val="00397B4C"/>
    <w:rsid w:val="003A12E1"/>
    <w:rsid w:val="003A1662"/>
    <w:rsid w:val="003A28DB"/>
    <w:rsid w:val="003A45B6"/>
    <w:rsid w:val="003A7743"/>
    <w:rsid w:val="003B27FD"/>
    <w:rsid w:val="003B633E"/>
    <w:rsid w:val="003B6AE8"/>
    <w:rsid w:val="003C1161"/>
    <w:rsid w:val="003C3633"/>
    <w:rsid w:val="003C429A"/>
    <w:rsid w:val="003C5E4B"/>
    <w:rsid w:val="003D0410"/>
    <w:rsid w:val="003D0FA4"/>
    <w:rsid w:val="003D1F9F"/>
    <w:rsid w:val="003D20E1"/>
    <w:rsid w:val="003D39E9"/>
    <w:rsid w:val="003D528E"/>
    <w:rsid w:val="003E2032"/>
    <w:rsid w:val="003F01D6"/>
    <w:rsid w:val="003F10E8"/>
    <w:rsid w:val="003F4495"/>
    <w:rsid w:val="003F44B2"/>
    <w:rsid w:val="003F7E3A"/>
    <w:rsid w:val="00402FD7"/>
    <w:rsid w:val="00406607"/>
    <w:rsid w:val="0040683C"/>
    <w:rsid w:val="004121A1"/>
    <w:rsid w:val="00414582"/>
    <w:rsid w:val="00417BA7"/>
    <w:rsid w:val="004200CD"/>
    <w:rsid w:val="00420604"/>
    <w:rsid w:val="004206FE"/>
    <w:rsid w:val="00421CC6"/>
    <w:rsid w:val="004235DF"/>
    <w:rsid w:val="00425F7B"/>
    <w:rsid w:val="00427371"/>
    <w:rsid w:val="00427598"/>
    <w:rsid w:val="00427B6B"/>
    <w:rsid w:val="0043288F"/>
    <w:rsid w:val="0043321D"/>
    <w:rsid w:val="0043515D"/>
    <w:rsid w:val="004379A0"/>
    <w:rsid w:val="00440D17"/>
    <w:rsid w:val="00444C67"/>
    <w:rsid w:val="00445E73"/>
    <w:rsid w:val="004561A2"/>
    <w:rsid w:val="00456665"/>
    <w:rsid w:val="00456A14"/>
    <w:rsid w:val="004600A1"/>
    <w:rsid w:val="00460127"/>
    <w:rsid w:val="004620C1"/>
    <w:rsid w:val="0046318D"/>
    <w:rsid w:val="004637BA"/>
    <w:rsid w:val="00465449"/>
    <w:rsid w:val="004664A8"/>
    <w:rsid w:val="00466560"/>
    <w:rsid w:val="00466C73"/>
    <w:rsid w:val="004675B9"/>
    <w:rsid w:val="00470AFA"/>
    <w:rsid w:val="00473CF3"/>
    <w:rsid w:val="0048757B"/>
    <w:rsid w:val="00490271"/>
    <w:rsid w:val="0049130A"/>
    <w:rsid w:val="00492B38"/>
    <w:rsid w:val="00493423"/>
    <w:rsid w:val="00494227"/>
    <w:rsid w:val="004949DB"/>
    <w:rsid w:val="004974BF"/>
    <w:rsid w:val="004A41CB"/>
    <w:rsid w:val="004A42F0"/>
    <w:rsid w:val="004A5A2D"/>
    <w:rsid w:val="004B0B3E"/>
    <w:rsid w:val="004B170B"/>
    <w:rsid w:val="004B3375"/>
    <w:rsid w:val="004B6B07"/>
    <w:rsid w:val="004B7756"/>
    <w:rsid w:val="004C7FB0"/>
    <w:rsid w:val="004D2AA2"/>
    <w:rsid w:val="004D3060"/>
    <w:rsid w:val="004E16D5"/>
    <w:rsid w:val="004E41DC"/>
    <w:rsid w:val="004E58BE"/>
    <w:rsid w:val="004F3A21"/>
    <w:rsid w:val="004F5E96"/>
    <w:rsid w:val="00501E83"/>
    <w:rsid w:val="00505721"/>
    <w:rsid w:val="00505838"/>
    <w:rsid w:val="0050590F"/>
    <w:rsid w:val="0051064A"/>
    <w:rsid w:val="005116F5"/>
    <w:rsid w:val="005116F7"/>
    <w:rsid w:val="00512E4C"/>
    <w:rsid w:val="00514CEF"/>
    <w:rsid w:val="0051671D"/>
    <w:rsid w:val="00523E8B"/>
    <w:rsid w:val="00525883"/>
    <w:rsid w:val="0052728F"/>
    <w:rsid w:val="00527D12"/>
    <w:rsid w:val="00533E3A"/>
    <w:rsid w:val="00534233"/>
    <w:rsid w:val="0053580E"/>
    <w:rsid w:val="00536154"/>
    <w:rsid w:val="00536274"/>
    <w:rsid w:val="00536A81"/>
    <w:rsid w:val="00536DD6"/>
    <w:rsid w:val="00537795"/>
    <w:rsid w:val="00537AED"/>
    <w:rsid w:val="00546542"/>
    <w:rsid w:val="00552AEE"/>
    <w:rsid w:val="00552D1B"/>
    <w:rsid w:val="005556DE"/>
    <w:rsid w:val="0056153F"/>
    <w:rsid w:val="00562B16"/>
    <w:rsid w:val="005650DE"/>
    <w:rsid w:val="0057164F"/>
    <w:rsid w:val="00573AC7"/>
    <w:rsid w:val="005747E2"/>
    <w:rsid w:val="00574AAB"/>
    <w:rsid w:val="005760C7"/>
    <w:rsid w:val="00577CFF"/>
    <w:rsid w:val="00583B22"/>
    <w:rsid w:val="00584BBC"/>
    <w:rsid w:val="00584BC0"/>
    <w:rsid w:val="00584C2B"/>
    <w:rsid w:val="00585C03"/>
    <w:rsid w:val="00585F20"/>
    <w:rsid w:val="00586B7B"/>
    <w:rsid w:val="0059388D"/>
    <w:rsid w:val="005940A5"/>
    <w:rsid w:val="00596936"/>
    <w:rsid w:val="00597058"/>
    <w:rsid w:val="005A1177"/>
    <w:rsid w:val="005A1BCF"/>
    <w:rsid w:val="005A4389"/>
    <w:rsid w:val="005A5842"/>
    <w:rsid w:val="005A59BF"/>
    <w:rsid w:val="005A7E06"/>
    <w:rsid w:val="005B5614"/>
    <w:rsid w:val="005B563A"/>
    <w:rsid w:val="005B7BE7"/>
    <w:rsid w:val="005C27F9"/>
    <w:rsid w:val="005C2DA0"/>
    <w:rsid w:val="005C37BA"/>
    <w:rsid w:val="005C38F4"/>
    <w:rsid w:val="005C428F"/>
    <w:rsid w:val="005C4C8F"/>
    <w:rsid w:val="005C65CB"/>
    <w:rsid w:val="005C7089"/>
    <w:rsid w:val="005C7321"/>
    <w:rsid w:val="005D1072"/>
    <w:rsid w:val="005D41B1"/>
    <w:rsid w:val="005D5494"/>
    <w:rsid w:val="005D6A66"/>
    <w:rsid w:val="005E6154"/>
    <w:rsid w:val="005F0138"/>
    <w:rsid w:val="005F2C65"/>
    <w:rsid w:val="005F4FC1"/>
    <w:rsid w:val="00604533"/>
    <w:rsid w:val="00604737"/>
    <w:rsid w:val="00612527"/>
    <w:rsid w:val="00615FEE"/>
    <w:rsid w:val="00615FF2"/>
    <w:rsid w:val="006164AF"/>
    <w:rsid w:val="00620F0A"/>
    <w:rsid w:val="0062397E"/>
    <w:rsid w:val="0062498C"/>
    <w:rsid w:val="00624AD1"/>
    <w:rsid w:val="00627B6A"/>
    <w:rsid w:val="006327CE"/>
    <w:rsid w:val="0063488E"/>
    <w:rsid w:val="00641BB7"/>
    <w:rsid w:val="0064594C"/>
    <w:rsid w:val="00646C78"/>
    <w:rsid w:val="006505C9"/>
    <w:rsid w:val="00652466"/>
    <w:rsid w:val="006561B7"/>
    <w:rsid w:val="00656568"/>
    <w:rsid w:val="00656D38"/>
    <w:rsid w:val="00664759"/>
    <w:rsid w:val="00665558"/>
    <w:rsid w:val="00666C6D"/>
    <w:rsid w:val="0067033D"/>
    <w:rsid w:val="00670537"/>
    <w:rsid w:val="00672867"/>
    <w:rsid w:val="00672982"/>
    <w:rsid w:val="006773FF"/>
    <w:rsid w:val="00677C64"/>
    <w:rsid w:val="00677E50"/>
    <w:rsid w:val="00680BEF"/>
    <w:rsid w:val="00684147"/>
    <w:rsid w:val="00684C0B"/>
    <w:rsid w:val="0068526B"/>
    <w:rsid w:val="00687028"/>
    <w:rsid w:val="00687730"/>
    <w:rsid w:val="00693116"/>
    <w:rsid w:val="00694B61"/>
    <w:rsid w:val="00694E4A"/>
    <w:rsid w:val="00695E85"/>
    <w:rsid w:val="00696A0C"/>
    <w:rsid w:val="006A4593"/>
    <w:rsid w:val="006A5695"/>
    <w:rsid w:val="006B03C5"/>
    <w:rsid w:val="006B0956"/>
    <w:rsid w:val="006C10AE"/>
    <w:rsid w:val="006C39F7"/>
    <w:rsid w:val="006D153B"/>
    <w:rsid w:val="006D164A"/>
    <w:rsid w:val="006D4A10"/>
    <w:rsid w:val="006D5596"/>
    <w:rsid w:val="006D6C5A"/>
    <w:rsid w:val="006E0682"/>
    <w:rsid w:val="006E0B08"/>
    <w:rsid w:val="006E54C0"/>
    <w:rsid w:val="006E7028"/>
    <w:rsid w:val="006F2AD8"/>
    <w:rsid w:val="006F2B50"/>
    <w:rsid w:val="006F406E"/>
    <w:rsid w:val="006F621F"/>
    <w:rsid w:val="006F705F"/>
    <w:rsid w:val="007002DC"/>
    <w:rsid w:val="0070042E"/>
    <w:rsid w:val="007004E5"/>
    <w:rsid w:val="00703F53"/>
    <w:rsid w:val="00704E3E"/>
    <w:rsid w:val="00706196"/>
    <w:rsid w:val="00706813"/>
    <w:rsid w:val="00706B01"/>
    <w:rsid w:val="0071162B"/>
    <w:rsid w:val="0071545B"/>
    <w:rsid w:val="00717127"/>
    <w:rsid w:val="00717FC4"/>
    <w:rsid w:val="00720362"/>
    <w:rsid w:val="00720540"/>
    <w:rsid w:val="007211A7"/>
    <w:rsid w:val="007222CA"/>
    <w:rsid w:val="00722801"/>
    <w:rsid w:val="007228D8"/>
    <w:rsid w:val="007238B1"/>
    <w:rsid w:val="00723A57"/>
    <w:rsid w:val="00735A14"/>
    <w:rsid w:val="00742394"/>
    <w:rsid w:val="00743BCA"/>
    <w:rsid w:val="007455A1"/>
    <w:rsid w:val="00746678"/>
    <w:rsid w:val="00747B7B"/>
    <w:rsid w:val="00752761"/>
    <w:rsid w:val="00753C10"/>
    <w:rsid w:val="0076114D"/>
    <w:rsid w:val="00763E87"/>
    <w:rsid w:val="00765249"/>
    <w:rsid w:val="00773788"/>
    <w:rsid w:val="00777A66"/>
    <w:rsid w:val="00780D23"/>
    <w:rsid w:val="0078323A"/>
    <w:rsid w:val="00784AC5"/>
    <w:rsid w:val="00787A05"/>
    <w:rsid w:val="00790E48"/>
    <w:rsid w:val="007917BD"/>
    <w:rsid w:val="007931F7"/>
    <w:rsid w:val="0079448D"/>
    <w:rsid w:val="007A212B"/>
    <w:rsid w:val="007A76B6"/>
    <w:rsid w:val="007B2B65"/>
    <w:rsid w:val="007B2F81"/>
    <w:rsid w:val="007B3973"/>
    <w:rsid w:val="007C3B15"/>
    <w:rsid w:val="007D1CB1"/>
    <w:rsid w:val="007D4C9D"/>
    <w:rsid w:val="007D641D"/>
    <w:rsid w:val="007E093C"/>
    <w:rsid w:val="007E752F"/>
    <w:rsid w:val="007E7EDD"/>
    <w:rsid w:val="007F1DD4"/>
    <w:rsid w:val="007F20F6"/>
    <w:rsid w:val="007F3218"/>
    <w:rsid w:val="007F56A1"/>
    <w:rsid w:val="007F6AFC"/>
    <w:rsid w:val="00803858"/>
    <w:rsid w:val="00804788"/>
    <w:rsid w:val="00805440"/>
    <w:rsid w:val="00805BF0"/>
    <w:rsid w:val="00806FA2"/>
    <w:rsid w:val="00810399"/>
    <w:rsid w:val="008123E8"/>
    <w:rsid w:val="00812ADC"/>
    <w:rsid w:val="00816C03"/>
    <w:rsid w:val="008233B2"/>
    <w:rsid w:val="0083406E"/>
    <w:rsid w:val="00834467"/>
    <w:rsid w:val="008352DB"/>
    <w:rsid w:val="00836CFF"/>
    <w:rsid w:val="008401A6"/>
    <w:rsid w:val="00842F8F"/>
    <w:rsid w:val="00843E08"/>
    <w:rsid w:val="008463D4"/>
    <w:rsid w:val="0084703B"/>
    <w:rsid w:val="0084746B"/>
    <w:rsid w:val="00853E6C"/>
    <w:rsid w:val="00854816"/>
    <w:rsid w:val="00861072"/>
    <w:rsid w:val="00862B54"/>
    <w:rsid w:val="00867D84"/>
    <w:rsid w:val="00870870"/>
    <w:rsid w:val="008737B1"/>
    <w:rsid w:val="00875709"/>
    <w:rsid w:val="008810D8"/>
    <w:rsid w:val="0088484F"/>
    <w:rsid w:val="00885D58"/>
    <w:rsid w:val="0088677E"/>
    <w:rsid w:val="00887289"/>
    <w:rsid w:val="0089386E"/>
    <w:rsid w:val="00894928"/>
    <w:rsid w:val="008A2F85"/>
    <w:rsid w:val="008A53C6"/>
    <w:rsid w:val="008A5516"/>
    <w:rsid w:val="008A6248"/>
    <w:rsid w:val="008A71C7"/>
    <w:rsid w:val="008B4D57"/>
    <w:rsid w:val="008B5B02"/>
    <w:rsid w:val="008B730F"/>
    <w:rsid w:val="008C0394"/>
    <w:rsid w:val="008C1D56"/>
    <w:rsid w:val="008C49FE"/>
    <w:rsid w:val="008C5776"/>
    <w:rsid w:val="008D3337"/>
    <w:rsid w:val="008E47AC"/>
    <w:rsid w:val="008E50E8"/>
    <w:rsid w:val="008E5D9C"/>
    <w:rsid w:val="008F2DA3"/>
    <w:rsid w:val="008F4376"/>
    <w:rsid w:val="008F7ECA"/>
    <w:rsid w:val="00902900"/>
    <w:rsid w:val="009032EF"/>
    <w:rsid w:val="00903693"/>
    <w:rsid w:val="00904FDC"/>
    <w:rsid w:val="00911E50"/>
    <w:rsid w:val="00912E18"/>
    <w:rsid w:val="009131B1"/>
    <w:rsid w:val="0091409E"/>
    <w:rsid w:val="00915018"/>
    <w:rsid w:val="009162A2"/>
    <w:rsid w:val="009174F9"/>
    <w:rsid w:val="00920114"/>
    <w:rsid w:val="00920960"/>
    <w:rsid w:val="00921D0B"/>
    <w:rsid w:val="009220FD"/>
    <w:rsid w:val="0092742E"/>
    <w:rsid w:val="00930476"/>
    <w:rsid w:val="009356DA"/>
    <w:rsid w:val="00941EDB"/>
    <w:rsid w:val="00945A9F"/>
    <w:rsid w:val="009462A2"/>
    <w:rsid w:val="00951789"/>
    <w:rsid w:val="00955908"/>
    <w:rsid w:val="00956B3C"/>
    <w:rsid w:val="00964979"/>
    <w:rsid w:val="0096499A"/>
    <w:rsid w:val="0097036F"/>
    <w:rsid w:val="00970BF4"/>
    <w:rsid w:val="00982573"/>
    <w:rsid w:val="00984EA0"/>
    <w:rsid w:val="00985713"/>
    <w:rsid w:val="00990701"/>
    <w:rsid w:val="00991DBF"/>
    <w:rsid w:val="00992EB4"/>
    <w:rsid w:val="0099348C"/>
    <w:rsid w:val="00993DC5"/>
    <w:rsid w:val="0099418D"/>
    <w:rsid w:val="00994F07"/>
    <w:rsid w:val="00995E82"/>
    <w:rsid w:val="00996CA3"/>
    <w:rsid w:val="00996E6D"/>
    <w:rsid w:val="009A004B"/>
    <w:rsid w:val="009A1E2A"/>
    <w:rsid w:val="009A7BC0"/>
    <w:rsid w:val="009B2DE2"/>
    <w:rsid w:val="009C5A40"/>
    <w:rsid w:val="009C6DC2"/>
    <w:rsid w:val="009C7ECD"/>
    <w:rsid w:val="009D058E"/>
    <w:rsid w:val="009D0756"/>
    <w:rsid w:val="009D55D2"/>
    <w:rsid w:val="009D5A5D"/>
    <w:rsid w:val="009D5ED0"/>
    <w:rsid w:val="009D5F69"/>
    <w:rsid w:val="009D78EE"/>
    <w:rsid w:val="009F0071"/>
    <w:rsid w:val="009F0CBB"/>
    <w:rsid w:val="009F20DB"/>
    <w:rsid w:val="009F3DB5"/>
    <w:rsid w:val="009F4934"/>
    <w:rsid w:val="009F4BB8"/>
    <w:rsid w:val="009F616C"/>
    <w:rsid w:val="009F74A8"/>
    <w:rsid w:val="009F7AC2"/>
    <w:rsid w:val="00A00A77"/>
    <w:rsid w:val="00A00CEF"/>
    <w:rsid w:val="00A02897"/>
    <w:rsid w:val="00A03E3B"/>
    <w:rsid w:val="00A06BB0"/>
    <w:rsid w:val="00A12B08"/>
    <w:rsid w:val="00A1365E"/>
    <w:rsid w:val="00A138DC"/>
    <w:rsid w:val="00A16D73"/>
    <w:rsid w:val="00A1704A"/>
    <w:rsid w:val="00A17F3B"/>
    <w:rsid w:val="00A2000D"/>
    <w:rsid w:val="00A248D3"/>
    <w:rsid w:val="00A260B1"/>
    <w:rsid w:val="00A317F0"/>
    <w:rsid w:val="00A321B9"/>
    <w:rsid w:val="00A35DE8"/>
    <w:rsid w:val="00A4342D"/>
    <w:rsid w:val="00A44C1A"/>
    <w:rsid w:val="00A50418"/>
    <w:rsid w:val="00A52A67"/>
    <w:rsid w:val="00A560F1"/>
    <w:rsid w:val="00A571F8"/>
    <w:rsid w:val="00A61660"/>
    <w:rsid w:val="00A629DA"/>
    <w:rsid w:val="00A666CD"/>
    <w:rsid w:val="00A66DB1"/>
    <w:rsid w:val="00A70CE7"/>
    <w:rsid w:val="00A7338F"/>
    <w:rsid w:val="00A73A8E"/>
    <w:rsid w:val="00A74CCB"/>
    <w:rsid w:val="00A7739F"/>
    <w:rsid w:val="00A813AB"/>
    <w:rsid w:val="00A9001B"/>
    <w:rsid w:val="00A92A9E"/>
    <w:rsid w:val="00A96A6D"/>
    <w:rsid w:val="00AA0C56"/>
    <w:rsid w:val="00AA79F8"/>
    <w:rsid w:val="00AB03D3"/>
    <w:rsid w:val="00AB0792"/>
    <w:rsid w:val="00AB54A7"/>
    <w:rsid w:val="00AB6EB1"/>
    <w:rsid w:val="00AC42FA"/>
    <w:rsid w:val="00AC50B7"/>
    <w:rsid w:val="00AC53C1"/>
    <w:rsid w:val="00AC58C5"/>
    <w:rsid w:val="00AC614A"/>
    <w:rsid w:val="00AD16D0"/>
    <w:rsid w:val="00AD1D11"/>
    <w:rsid w:val="00AD1D17"/>
    <w:rsid w:val="00AD33F9"/>
    <w:rsid w:val="00AD3601"/>
    <w:rsid w:val="00AD48C8"/>
    <w:rsid w:val="00AE2AE3"/>
    <w:rsid w:val="00AE576C"/>
    <w:rsid w:val="00AE6F17"/>
    <w:rsid w:val="00AF2424"/>
    <w:rsid w:val="00AF369A"/>
    <w:rsid w:val="00AF4B4D"/>
    <w:rsid w:val="00AF4EB4"/>
    <w:rsid w:val="00B002ED"/>
    <w:rsid w:val="00B02617"/>
    <w:rsid w:val="00B03348"/>
    <w:rsid w:val="00B03B98"/>
    <w:rsid w:val="00B04889"/>
    <w:rsid w:val="00B051C4"/>
    <w:rsid w:val="00B052A5"/>
    <w:rsid w:val="00B06614"/>
    <w:rsid w:val="00B13481"/>
    <w:rsid w:val="00B143B7"/>
    <w:rsid w:val="00B209C3"/>
    <w:rsid w:val="00B21458"/>
    <w:rsid w:val="00B26611"/>
    <w:rsid w:val="00B339DF"/>
    <w:rsid w:val="00B33CDA"/>
    <w:rsid w:val="00B400C0"/>
    <w:rsid w:val="00B424E7"/>
    <w:rsid w:val="00B4278F"/>
    <w:rsid w:val="00B444AE"/>
    <w:rsid w:val="00B45CAA"/>
    <w:rsid w:val="00B46762"/>
    <w:rsid w:val="00B5043B"/>
    <w:rsid w:val="00B5121F"/>
    <w:rsid w:val="00B54D9C"/>
    <w:rsid w:val="00B600EB"/>
    <w:rsid w:val="00B63A11"/>
    <w:rsid w:val="00B673DB"/>
    <w:rsid w:val="00B72B60"/>
    <w:rsid w:val="00B7636E"/>
    <w:rsid w:val="00B77397"/>
    <w:rsid w:val="00B804A0"/>
    <w:rsid w:val="00B86214"/>
    <w:rsid w:val="00B90C54"/>
    <w:rsid w:val="00B911BB"/>
    <w:rsid w:val="00B91294"/>
    <w:rsid w:val="00B91744"/>
    <w:rsid w:val="00B93A5D"/>
    <w:rsid w:val="00B968A5"/>
    <w:rsid w:val="00BA4EE4"/>
    <w:rsid w:val="00BA5127"/>
    <w:rsid w:val="00BA5AC3"/>
    <w:rsid w:val="00BA5DAE"/>
    <w:rsid w:val="00BA6321"/>
    <w:rsid w:val="00BA7219"/>
    <w:rsid w:val="00BA7B96"/>
    <w:rsid w:val="00BB02A0"/>
    <w:rsid w:val="00BB7219"/>
    <w:rsid w:val="00BB76FD"/>
    <w:rsid w:val="00BC1B2E"/>
    <w:rsid w:val="00BC3DEB"/>
    <w:rsid w:val="00BC592D"/>
    <w:rsid w:val="00BC6043"/>
    <w:rsid w:val="00BC7607"/>
    <w:rsid w:val="00BC7701"/>
    <w:rsid w:val="00BD0D2F"/>
    <w:rsid w:val="00BD381E"/>
    <w:rsid w:val="00BD45F1"/>
    <w:rsid w:val="00BD53C7"/>
    <w:rsid w:val="00BE183C"/>
    <w:rsid w:val="00BE2C82"/>
    <w:rsid w:val="00BE4317"/>
    <w:rsid w:val="00BE4950"/>
    <w:rsid w:val="00BE5087"/>
    <w:rsid w:val="00BF2E62"/>
    <w:rsid w:val="00BF48E9"/>
    <w:rsid w:val="00BF76FB"/>
    <w:rsid w:val="00BF7E52"/>
    <w:rsid w:val="00C01386"/>
    <w:rsid w:val="00C05484"/>
    <w:rsid w:val="00C06726"/>
    <w:rsid w:val="00C07940"/>
    <w:rsid w:val="00C10EEC"/>
    <w:rsid w:val="00C11508"/>
    <w:rsid w:val="00C12C47"/>
    <w:rsid w:val="00C1491E"/>
    <w:rsid w:val="00C1560F"/>
    <w:rsid w:val="00C210E9"/>
    <w:rsid w:val="00C21A7B"/>
    <w:rsid w:val="00C21B12"/>
    <w:rsid w:val="00C22124"/>
    <w:rsid w:val="00C23A5A"/>
    <w:rsid w:val="00C26527"/>
    <w:rsid w:val="00C33E68"/>
    <w:rsid w:val="00C3642D"/>
    <w:rsid w:val="00C40915"/>
    <w:rsid w:val="00C436D8"/>
    <w:rsid w:val="00C447C4"/>
    <w:rsid w:val="00C4614A"/>
    <w:rsid w:val="00C50DDE"/>
    <w:rsid w:val="00C64C79"/>
    <w:rsid w:val="00C65DC5"/>
    <w:rsid w:val="00C7483B"/>
    <w:rsid w:val="00C75CF2"/>
    <w:rsid w:val="00C8009F"/>
    <w:rsid w:val="00C81618"/>
    <w:rsid w:val="00C86A68"/>
    <w:rsid w:val="00C87ADA"/>
    <w:rsid w:val="00C9038A"/>
    <w:rsid w:val="00C91518"/>
    <w:rsid w:val="00C9244E"/>
    <w:rsid w:val="00C92A2A"/>
    <w:rsid w:val="00C940A3"/>
    <w:rsid w:val="00C955F1"/>
    <w:rsid w:val="00C96018"/>
    <w:rsid w:val="00C96205"/>
    <w:rsid w:val="00C97CB0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0643"/>
    <w:rsid w:val="00CD4700"/>
    <w:rsid w:val="00CD4D74"/>
    <w:rsid w:val="00CD6EB7"/>
    <w:rsid w:val="00CE0226"/>
    <w:rsid w:val="00CE3412"/>
    <w:rsid w:val="00CE34DE"/>
    <w:rsid w:val="00CE3B7C"/>
    <w:rsid w:val="00CE58A2"/>
    <w:rsid w:val="00CE7E9F"/>
    <w:rsid w:val="00CF1431"/>
    <w:rsid w:val="00CF22B7"/>
    <w:rsid w:val="00CF3DA9"/>
    <w:rsid w:val="00CF402D"/>
    <w:rsid w:val="00CF4BC9"/>
    <w:rsid w:val="00CF7EAD"/>
    <w:rsid w:val="00D00EAE"/>
    <w:rsid w:val="00D01238"/>
    <w:rsid w:val="00D026A4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477"/>
    <w:rsid w:val="00D32AF4"/>
    <w:rsid w:val="00D45885"/>
    <w:rsid w:val="00D45D8D"/>
    <w:rsid w:val="00D46164"/>
    <w:rsid w:val="00D469E3"/>
    <w:rsid w:val="00D53137"/>
    <w:rsid w:val="00D55A62"/>
    <w:rsid w:val="00D57834"/>
    <w:rsid w:val="00D60711"/>
    <w:rsid w:val="00D6098A"/>
    <w:rsid w:val="00D61C32"/>
    <w:rsid w:val="00D62F7A"/>
    <w:rsid w:val="00D6395D"/>
    <w:rsid w:val="00D6528C"/>
    <w:rsid w:val="00D65A01"/>
    <w:rsid w:val="00D67550"/>
    <w:rsid w:val="00D67CE3"/>
    <w:rsid w:val="00D67E33"/>
    <w:rsid w:val="00D7094F"/>
    <w:rsid w:val="00D71F1E"/>
    <w:rsid w:val="00D72FCC"/>
    <w:rsid w:val="00D76D47"/>
    <w:rsid w:val="00D81111"/>
    <w:rsid w:val="00D81ECF"/>
    <w:rsid w:val="00D85F9A"/>
    <w:rsid w:val="00D90A19"/>
    <w:rsid w:val="00D9575F"/>
    <w:rsid w:val="00DA2868"/>
    <w:rsid w:val="00DA3360"/>
    <w:rsid w:val="00DA5614"/>
    <w:rsid w:val="00DA6A5E"/>
    <w:rsid w:val="00DB4283"/>
    <w:rsid w:val="00DB4855"/>
    <w:rsid w:val="00DC2B6E"/>
    <w:rsid w:val="00DC30EC"/>
    <w:rsid w:val="00DC7698"/>
    <w:rsid w:val="00DC77A1"/>
    <w:rsid w:val="00DC7A36"/>
    <w:rsid w:val="00DC7E54"/>
    <w:rsid w:val="00DD7E81"/>
    <w:rsid w:val="00DE594A"/>
    <w:rsid w:val="00DE6B95"/>
    <w:rsid w:val="00DE71CF"/>
    <w:rsid w:val="00DF169B"/>
    <w:rsid w:val="00DF4C4A"/>
    <w:rsid w:val="00E01137"/>
    <w:rsid w:val="00E02244"/>
    <w:rsid w:val="00E02F32"/>
    <w:rsid w:val="00E073A6"/>
    <w:rsid w:val="00E101E4"/>
    <w:rsid w:val="00E11639"/>
    <w:rsid w:val="00E14110"/>
    <w:rsid w:val="00E148E4"/>
    <w:rsid w:val="00E157A9"/>
    <w:rsid w:val="00E20AFF"/>
    <w:rsid w:val="00E22ED9"/>
    <w:rsid w:val="00E24715"/>
    <w:rsid w:val="00E25FF9"/>
    <w:rsid w:val="00E26088"/>
    <w:rsid w:val="00E26468"/>
    <w:rsid w:val="00E31AAF"/>
    <w:rsid w:val="00E329DD"/>
    <w:rsid w:val="00E3552E"/>
    <w:rsid w:val="00E35870"/>
    <w:rsid w:val="00E36984"/>
    <w:rsid w:val="00E376A0"/>
    <w:rsid w:val="00E40449"/>
    <w:rsid w:val="00E40994"/>
    <w:rsid w:val="00E435AF"/>
    <w:rsid w:val="00E44530"/>
    <w:rsid w:val="00E456E4"/>
    <w:rsid w:val="00E50D82"/>
    <w:rsid w:val="00E534A7"/>
    <w:rsid w:val="00E53D8F"/>
    <w:rsid w:val="00E540DD"/>
    <w:rsid w:val="00E54DB4"/>
    <w:rsid w:val="00E57F05"/>
    <w:rsid w:val="00E609FD"/>
    <w:rsid w:val="00E65B9A"/>
    <w:rsid w:val="00E70FA6"/>
    <w:rsid w:val="00E72066"/>
    <w:rsid w:val="00E72C0D"/>
    <w:rsid w:val="00E749CB"/>
    <w:rsid w:val="00E770D6"/>
    <w:rsid w:val="00E776D6"/>
    <w:rsid w:val="00E810A7"/>
    <w:rsid w:val="00E81718"/>
    <w:rsid w:val="00E81B5C"/>
    <w:rsid w:val="00E81C49"/>
    <w:rsid w:val="00E823FB"/>
    <w:rsid w:val="00E90685"/>
    <w:rsid w:val="00E91DBE"/>
    <w:rsid w:val="00E92D3F"/>
    <w:rsid w:val="00E92D9F"/>
    <w:rsid w:val="00E9321F"/>
    <w:rsid w:val="00E9501D"/>
    <w:rsid w:val="00E96548"/>
    <w:rsid w:val="00EA1C74"/>
    <w:rsid w:val="00EA2B97"/>
    <w:rsid w:val="00EA4F5A"/>
    <w:rsid w:val="00EA7055"/>
    <w:rsid w:val="00EA7A55"/>
    <w:rsid w:val="00EA7DEC"/>
    <w:rsid w:val="00EB27FF"/>
    <w:rsid w:val="00EB2C73"/>
    <w:rsid w:val="00EB4777"/>
    <w:rsid w:val="00EB4D32"/>
    <w:rsid w:val="00EB5B10"/>
    <w:rsid w:val="00EB5E00"/>
    <w:rsid w:val="00EB6AA2"/>
    <w:rsid w:val="00EB71CF"/>
    <w:rsid w:val="00EC03CB"/>
    <w:rsid w:val="00EC1FD3"/>
    <w:rsid w:val="00EC4268"/>
    <w:rsid w:val="00EC5E5B"/>
    <w:rsid w:val="00EC63F1"/>
    <w:rsid w:val="00ED34A2"/>
    <w:rsid w:val="00ED4C9E"/>
    <w:rsid w:val="00EE0D42"/>
    <w:rsid w:val="00EE30A6"/>
    <w:rsid w:val="00EE5DFB"/>
    <w:rsid w:val="00EF1AD5"/>
    <w:rsid w:val="00EF2B67"/>
    <w:rsid w:val="00EF3428"/>
    <w:rsid w:val="00EF42C8"/>
    <w:rsid w:val="00EF69AA"/>
    <w:rsid w:val="00F0050D"/>
    <w:rsid w:val="00F02BBC"/>
    <w:rsid w:val="00F11497"/>
    <w:rsid w:val="00F11679"/>
    <w:rsid w:val="00F13049"/>
    <w:rsid w:val="00F15DE9"/>
    <w:rsid w:val="00F16378"/>
    <w:rsid w:val="00F16712"/>
    <w:rsid w:val="00F17172"/>
    <w:rsid w:val="00F333C0"/>
    <w:rsid w:val="00F33B0C"/>
    <w:rsid w:val="00F342BD"/>
    <w:rsid w:val="00F35C94"/>
    <w:rsid w:val="00F410D9"/>
    <w:rsid w:val="00F41941"/>
    <w:rsid w:val="00F4196F"/>
    <w:rsid w:val="00F43101"/>
    <w:rsid w:val="00F43206"/>
    <w:rsid w:val="00F44F4C"/>
    <w:rsid w:val="00F46434"/>
    <w:rsid w:val="00F469DA"/>
    <w:rsid w:val="00F50D90"/>
    <w:rsid w:val="00F542D7"/>
    <w:rsid w:val="00F551CC"/>
    <w:rsid w:val="00F55730"/>
    <w:rsid w:val="00F57F49"/>
    <w:rsid w:val="00F57FC7"/>
    <w:rsid w:val="00F61661"/>
    <w:rsid w:val="00F624E4"/>
    <w:rsid w:val="00F62BB3"/>
    <w:rsid w:val="00F638A7"/>
    <w:rsid w:val="00F64DA4"/>
    <w:rsid w:val="00F676A7"/>
    <w:rsid w:val="00F706AE"/>
    <w:rsid w:val="00F71474"/>
    <w:rsid w:val="00F71A2E"/>
    <w:rsid w:val="00F73A18"/>
    <w:rsid w:val="00F8021C"/>
    <w:rsid w:val="00F80846"/>
    <w:rsid w:val="00F80F17"/>
    <w:rsid w:val="00F81833"/>
    <w:rsid w:val="00F81BA9"/>
    <w:rsid w:val="00F8266D"/>
    <w:rsid w:val="00F843C5"/>
    <w:rsid w:val="00F84FD1"/>
    <w:rsid w:val="00F85CEE"/>
    <w:rsid w:val="00F90C90"/>
    <w:rsid w:val="00F943E7"/>
    <w:rsid w:val="00F96FE1"/>
    <w:rsid w:val="00F96FE3"/>
    <w:rsid w:val="00F974AC"/>
    <w:rsid w:val="00FA3C40"/>
    <w:rsid w:val="00FA4492"/>
    <w:rsid w:val="00FB163F"/>
    <w:rsid w:val="00FB33CE"/>
    <w:rsid w:val="00FB3AA3"/>
    <w:rsid w:val="00FC1372"/>
    <w:rsid w:val="00FC2D20"/>
    <w:rsid w:val="00FD0913"/>
    <w:rsid w:val="00FD1C66"/>
    <w:rsid w:val="00FD1DD0"/>
    <w:rsid w:val="00FE00B8"/>
    <w:rsid w:val="00FE5247"/>
    <w:rsid w:val="00FE6CAD"/>
    <w:rsid w:val="00FF0896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E1847"/>
  <w15:docId w15:val="{7E33CDA2-C543-4799-9A5D-A97A75C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215C5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215C5A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215C5A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215C5A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215C5A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  <w:style w:type="paragraph" w:customStyle="1" w:styleId="Default">
    <w:name w:val="Default"/>
    <w:rsid w:val="005B56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99"/>
    <w:rsid w:val="00162FF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527E-C397-406A-9036-21D677A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342</cp:revision>
  <cp:lastPrinted>2024-02-27T09:03:00Z</cp:lastPrinted>
  <dcterms:created xsi:type="dcterms:W3CDTF">2023-09-08T09:38:00Z</dcterms:created>
  <dcterms:modified xsi:type="dcterms:W3CDTF">2024-02-27T09:04:00Z</dcterms:modified>
</cp:coreProperties>
</file>